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B2" w:rsidRDefault="00C11CB2" w:rsidP="00AC69C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C11CB2" w:rsidRDefault="00C11CB2" w:rsidP="00AC69C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ДУБОВСКИЙ РАЙОН</w:t>
      </w:r>
    </w:p>
    <w:p w:rsidR="00C11CB2" w:rsidRDefault="00C11CB2" w:rsidP="00AC69C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C11CB2" w:rsidRDefault="00C11CB2" w:rsidP="00AC69C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РОМАНОВСКОГО СЕЛЬСКОГО ПОСЕЛЕНИЯ</w:t>
      </w:r>
    </w:p>
    <w:p w:rsidR="00C11CB2" w:rsidRPr="00125E5D" w:rsidRDefault="00C11CB2" w:rsidP="00F62863">
      <w:pPr>
        <w:shd w:val="clear" w:color="auto" w:fill="FFFFFF"/>
        <w:jc w:val="center"/>
        <w:rPr>
          <w:sz w:val="28"/>
          <w:szCs w:val="28"/>
          <w:highlight w:val="green"/>
        </w:rPr>
      </w:pPr>
      <w:r>
        <w:rPr>
          <w:b/>
          <w:bCs/>
          <w:sz w:val="28"/>
          <w:szCs w:val="28"/>
        </w:rPr>
        <w:br/>
        <w:t>РЕШЕНИЕ</w:t>
      </w:r>
    </w:p>
    <w:p w:rsidR="00C11CB2" w:rsidRDefault="00C11CB2" w:rsidP="00A55C1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28 декабря 2016 г.</w:t>
      </w:r>
      <w:r w:rsidRPr="007F54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7F54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7F549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х. Романов                                          № 28</w:t>
      </w:r>
    </w:p>
    <w:p w:rsidR="00C11CB2" w:rsidRDefault="00C11CB2" w:rsidP="00A55C1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11CB2" w:rsidRDefault="00C11CB2" w:rsidP="00A55C1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</w:p>
    <w:p w:rsidR="00C11CB2" w:rsidRDefault="00C11CB2" w:rsidP="00A55C1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Романовского сельского поселения от 17.07.2015 г. № 118</w:t>
      </w:r>
    </w:p>
    <w:p w:rsidR="00C11CB2" w:rsidRPr="007F5494" w:rsidRDefault="00C11CB2" w:rsidP="00A55C1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F5494">
        <w:rPr>
          <w:b/>
          <w:bCs/>
          <w:sz w:val="28"/>
          <w:szCs w:val="28"/>
        </w:rPr>
        <w:t>Об утверждении Правил благоустройства</w:t>
      </w:r>
    </w:p>
    <w:p w:rsidR="00C11CB2" w:rsidRPr="007F5494" w:rsidRDefault="00C11CB2" w:rsidP="00A55C1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7F5494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>Романовского</w:t>
      </w:r>
      <w:r w:rsidRPr="007F5494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>»</w:t>
      </w:r>
    </w:p>
    <w:p w:rsidR="00C11CB2" w:rsidRPr="007F5494" w:rsidRDefault="00C11CB2" w:rsidP="00A55C17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11CB2" w:rsidRPr="0066541A" w:rsidRDefault="00C11CB2" w:rsidP="0066541A">
      <w:pPr>
        <w:spacing w:after="255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На</w:t>
      </w:r>
      <w:r w:rsidRPr="002B62A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 w:rsidRPr="002B62A2">
        <w:rPr>
          <w:sz w:val="28"/>
          <w:szCs w:val="28"/>
        </w:rPr>
        <w:t xml:space="preserve"> </w:t>
      </w:r>
      <w:r>
        <w:rPr>
          <w:sz w:val="28"/>
          <w:szCs w:val="28"/>
        </w:rPr>
        <w:t>протеста Прокуратуры Дубовского района № 7-19-2016/2230 от 27.11.2016 г.</w:t>
      </w:r>
      <w:r w:rsidRPr="002B62A2">
        <w:rPr>
          <w:sz w:val="28"/>
          <w:szCs w:val="28"/>
        </w:rPr>
        <w:t xml:space="preserve">, Собрание депутатов Романовского сельского поселения </w:t>
      </w:r>
      <w:r w:rsidRPr="002B62A2">
        <w:rPr>
          <w:b/>
          <w:bCs/>
          <w:sz w:val="28"/>
          <w:szCs w:val="28"/>
        </w:rPr>
        <w:t>решило:</w:t>
      </w:r>
    </w:p>
    <w:p w:rsidR="00C11CB2" w:rsidRDefault="00C11CB2" w:rsidP="0066541A">
      <w:pPr>
        <w:spacing w:after="255" w:line="30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Собрания депутатов Романовского сельского поселения от 17.07.2015 г. № 118 О внесении изменений в решение Собрания депутатов Романовского сельского поселения «Об утверждении Правил благоустройства на территории Романовского сельского поселения» следующие изменения:</w:t>
      </w:r>
    </w:p>
    <w:p w:rsidR="00C11CB2" w:rsidRDefault="00C11CB2" w:rsidP="0066541A">
      <w:pPr>
        <w:spacing w:after="255" w:line="30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b/>
          <w:bCs/>
          <w:sz w:val="28"/>
          <w:szCs w:val="28"/>
        </w:rPr>
        <w:t>отменить в главе</w:t>
      </w:r>
      <w:r w:rsidRPr="00BC6339">
        <w:rPr>
          <w:b/>
          <w:bCs/>
          <w:sz w:val="28"/>
          <w:szCs w:val="28"/>
        </w:rPr>
        <w:t xml:space="preserve"> 2</w:t>
      </w:r>
      <w:r>
        <w:rPr>
          <w:sz w:val="28"/>
          <w:szCs w:val="28"/>
        </w:rPr>
        <w:t xml:space="preserve">    </w:t>
      </w:r>
      <w:r w:rsidRPr="00362636">
        <w:rPr>
          <w:b/>
          <w:bCs/>
          <w:sz w:val="28"/>
          <w:szCs w:val="28"/>
        </w:rPr>
        <w:t>п. 2.1</w:t>
      </w:r>
      <w:r>
        <w:rPr>
          <w:sz w:val="28"/>
          <w:szCs w:val="28"/>
        </w:rPr>
        <w:t xml:space="preserve"> следующего содержания «Физические и юридические лица независимо от их организационно-правовых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территорий, в соответствии с действующим законодательством РФ, настоящими Правилами и порядком сбора, вывоза  бытовых отходов, утверждаемым Главой  Романовского сельского поселения</w:t>
      </w:r>
      <w:r w:rsidRPr="00BC6339">
        <w:rPr>
          <w:sz w:val="28"/>
          <w:szCs w:val="28"/>
        </w:rPr>
        <w:t>».</w:t>
      </w:r>
    </w:p>
    <w:p w:rsidR="00C11CB2" w:rsidRPr="002B62A2" w:rsidRDefault="00C11CB2" w:rsidP="0066541A">
      <w:pPr>
        <w:spacing w:after="255" w:line="30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b/>
          <w:bCs/>
          <w:sz w:val="28"/>
          <w:szCs w:val="28"/>
        </w:rPr>
        <w:t>отменить в главе 3</w:t>
      </w:r>
      <w:r>
        <w:rPr>
          <w:sz w:val="28"/>
          <w:szCs w:val="28"/>
        </w:rPr>
        <w:t xml:space="preserve">    </w:t>
      </w:r>
      <w:r w:rsidRPr="00362636">
        <w:rPr>
          <w:b/>
          <w:bCs/>
          <w:sz w:val="28"/>
          <w:szCs w:val="28"/>
        </w:rPr>
        <w:t>п. 3.6</w:t>
      </w:r>
      <w:r>
        <w:rPr>
          <w:sz w:val="28"/>
          <w:szCs w:val="28"/>
        </w:rPr>
        <w:t xml:space="preserve"> следующего содержания «Организациями и домовладельцами на своих земельных участках, прилегающих и закрепленных территориях проводится систематическая борьба с сорной растительностью, в т.ч. растениями,  вызывающими аллергическую реакцию у населения, в соответствии с действующим законодательством РФ».</w:t>
      </w:r>
    </w:p>
    <w:p w:rsidR="00C11CB2" w:rsidRDefault="00C11CB2" w:rsidP="00A55C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450356">
        <w:rPr>
          <w:sz w:val="28"/>
          <w:szCs w:val="28"/>
        </w:rPr>
        <w:t>Настоящее решение вступает в силу со дня его официального обнародования</w:t>
      </w:r>
      <w:r>
        <w:rPr>
          <w:sz w:val="28"/>
          <w:szCs w:val="28"/>
        </w:rPr>
        <w:t>.</w:t>
      </w:r>
    </w:p>
    <w:p w:rsidR="00C11CB2" w:rsidRDefault="00C11CB2" w:rsidP="00A55C17">
      <w:pPr>
        <w:shd w:val="clear" w:color="auto" w:fill="FFFFFF"/>
        <w:jc w:val="both"/>
        <w:rPr>
          <w:sz w:val="28"/>
          <w:szCs w:val="28"/>
        </w:rPr>
      </w:pPr>
    </w:p>
    <w:p w:rsidR="00C11CB2" w:rsidRDefault="00C11CB2" w:rsidP="00BC633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решения оставляю за собой.</w:t>
      </w:r>
    </w:p>
    <w:p w:rsidR="00C11CB2" w:rsidRDefault="00C11CB2" w:rsidP="00A55C17">
      <w:pPr>
        <w:shd w:val="clear" w:color="auto" w:fill="FFFFFF"/>
        <w:jc w:val="both"/>
        <w:rPr>
          <w:sz w:val="28"/>
          <w:szCs w:val="28"/>
        </w:rPr>
      </w:pPr>
    </w:p>
    <w:p w:rsidR="00C11CB2" w:rsidRDefault="00C11CB2" w:rsidP="00A55C17">
      <w:pPr>
        <w:shd w:val="clear" w:color="auto" w:fill="FFFFFF"/>
        <w:jc w:val="both"/>
        <w:rPr>
          <w:sz w:val="28"/>
          <w:szCs w:val="28"/>
        </w:rPr>
      </w:pPr>
    </w:p>
    <w:p w:rsidR="00C11CB2" w:rsidRDefault="00C11CB2" w:rsidP="00A55C17">
      <w:pPr>
        <w:shd w:val="clear" w:color="auto" w:fill="FFFFFF"/>
        <w:jc w:val="both"/>
        <w:rPr>
          <w:sz w:val="28"/>
          <w:szCs w:val="28"/>
        </w:rPr>
      </w:pPr>
    </w:p>
    <w:p w:rsidR="00C11CB2" w:rsidRDefault="00C11CB2" w:rsidP="00A55C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C11CB2" w:rsidRDefault="00C11CB2" w:rsidP="00A55C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Романовского сельского поселения    ____________   О.В. Андриянова</w:t>
      </w:r>
    </w:p>
    <w:sectPr w:rsidR="00C11CB2" w:rsidSect="007F54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13C77476"/>
    <w:multiLevelType w:val="singleLevel"/>
    <w:tmpl w:val="21C6248A"/>
    <w:lvl w:ilvl="0">
      <w:start w:val="4"/>
      <w:numFmt w:val="decimal"/>
      <w:lvlText w:val="3.%1."/>
      <w:legacy w:legacy="1" w:legacySpace="0" w:legacyIndent="610"/>
      <w:lvlJc w:val="left"/>
      <w:rPr>
        <w:rFonts w:ascii="Times New Roman" w:hAnsi="Times New Roman" w:hint="default"/>
      </w:rPr>
    </w:lvl>
  </w:abstractNum>
  <w:abstractNum w:abstractNumId="2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rPr>
        <w:rFonts w:ascii="Times New Roman" w:hAnsi="Times New Roman" w:hint="default"/>
      </w:rPr>
    </w:lvl>
  </w:abstractNum>
  <w:abstractNum w:abstractNumId="3">
    <w:nsid w:val="56AD61B1"/>
    <w:multiLevelType w:val="hybridMultilevel"/>
    <w:tmpl w:val="FA74D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9B24E4"/>
    <w:multiLevelType w:val="hybridMultilevel"/>
    <w:tmpl w:val="06B48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2"/>
    <w:lvlOverride w:ilvl="0">
      <w:startOverride w:val="14"/>
    </w:lvlOverride>
  </w:num>
  <w:num w:numId="3">
    <w:abstractNumId w:val="1"/>
    <w:lvlOverride w:ilvl="0">
      <w:startOverride w:val="4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97"/>
    <w:rsid w:val="0012325B"/>
    <w:rsid w:val="00125E5D"/>
    <w:rsid w:val="001C490B"/>
    <w:rsid w:val="001F61B3"/>
    <w:rsid w:val="00221DE2"/>
    <w:rsid w:val="00226884"/>
    <w:rsid w:val="002B368E"/>
    <w:rsid w:val="002B62A2"/>
    <w:rsid w:val="00303A70"/>
    <w:rsid w:val="00337972"/>
    <w:rsid w:val="00354ED7"/>
    <w:rsid w:val="00362636"/>
    <w:rsid w:val="00386176"/>
    <w:rsid w:val="003D0AD7"/>
    <w:rsid w:val="00431B54"/>
    <w:rsid w:val="00442093"/>
    <w:rsid w:val="00450356"/>
    <w:rsid w:val="00462403"/>
    <w:rsid w:val="004A1605"/>
    <w:rsid w:val="00585D48"/>
    <w:rsid w:val="005A37D7"/>
    <w:rsid w:val="005C6DC8"/>
    <w:rsid w:val="005E2D92"/>
    <w:rsid w:val="0066541A"/>
    <w:rsid w:val="006B4822"/>
    <w:rsid w:val="007B4A8A"/>
    <w:rsid w:val="007F5494"/>
    <w:rsid w:val="0081473F"/>
    <w:rsid w:val="008867D2"/>
    <w:rsid w:val="008D2F85"/>
    <w:rsid w:val="00957ED2"/>
    <w:rsid w:val="0098394E"/>
    <w:rsid w:val="009F5497"/>
    <w:rsid w:val="00A10E3F"/>
    <w:rsid w:val="00A247FF"/>
    <w:rsid w:val="00A55C17"/>
    <w:rsid w:val="00AC69CB"/>
    <w:rsid w:val="00AF0A2B"/>
    <w:rsid w:val="00B410D2"/>
    <w:rsid w:val="00BB0BEB"/>
    <w:rsid w:val="00BC324A"/>
    <w:rsid w:val="00BC6339"/>
    <w:rsid w:val="00C06D0C"/>
    <w:rsid w:val="00C11CB2"/>
    <w:rsid w:val="00C2432E"/>
    <w:rsid w:val="00C43397"/>
    <w:rsid w:val="00C821AE"/>
    <w:rsid w:val="00CE6790"/>
    <w:rsid w:val="00CE79D9"/>
    <w:rsid w:val="00D063B5"/>
    <w:rsid w:val="00D553A9"/>
    <w:rsid w:val="00D95063"/>
    <w:rsid w:val="00E15806"/>
    <w:rsid w:val="00E333D1"/>
    <w:rsid w:val="00E55509"/>
    <w:rsid w:val="00E95F39"/>
    <w:rsid w:val="00EB2683"/>
    <w:rsid w:val="00F42FA2"/>
    <w:rsid w:val="00F6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1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A55C17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55C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sid w:val="00A55C17"/>
    <w:rPr>
      <w:rFonts w:ascii="Times New Roman" w:hAnsi="Times New Roman" w:cs="Times New Roman"/>
      <w:sz w:val="32"/>
      <w:szCs w:val="32"/>
    </w:rPr>
  </w:style>
  <w:style w:type="paragraph" w:styleId="NoSpacing">
    <w:name w:val="No Spacing"/>
    <w:basedOn w:val="Normal"/>
    <w:link w:val="NoSpacingChar"/>
    <w:uiPriority w:val="99"/>
    <w:qFormat/>
    <w:rsid w:val="00A55C17"/>
    <w:rPr>
      <w:rFonts w:eastAsia="Calibri"/>
      <w:sz w:val="32"/>
      <w:szCs w:val="32"/>
    </w:rPr>
  </w:style>
  <w:style w:type="paragraph" w:customStyle="1" w:styleId="ConsPlusNonformat">
    <w:name w:val="ConsPlusNonformat"/>
    <w:uiPriority w:val="99"/>
    <w:rsid w:val="00A55C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55C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55C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A55C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24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1</Pages>
  <Words>284</Words>
  <Characters>1623</Characters>
  <Application>Microsoft Office Outlook</Application>
  <DocSecurity>0</DocSecurity>
  <Lines>0</Lines>
  <Paragraphs>0</Paragraphs>
  <ScaleCrop>false</ScaleCrop>
  <Company>Романовское сельское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cp:lastPrinted>2016-12-27T07:11:00Z</cp:lastPrinted>
  <dcterms:created xsi:type="dcterms:W3CDTF">2015-07-03T10:49:00Z</dcterms:created>
  <dcterms:modified xsi:type="dcterms:W3CDTF">2016-12-28T07:14:00Z</dcterms:modified>
</cp:coreProperties>
</file>